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57523" w14:textId="77777777" w:rsidR="00FE6C7E" w:rsidRPr="00134D63" w:rsidRDefault="00134D63" w:rsidP="00134D63">
      <w:pPr>
        <w:pStyle w:val="Destinatar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36"/>
          <w:szCs w:val="36"/>
          <w:lang w:val="en-US"/>
        </w:rPr>
      </w:pPr>
      <w:r w:rsidRPr="00134D63">
        <w:rPr>
          <w:sz w:val="36"/>
          <w:szCs w:val="36"/>
          <w:lang w:val="en-US"/>
        </w:rPr>
        <w:t>RECOVERY MEMBERSHIP CONGRESS</w:t>
      </w:r>
      <w:r w:rsidRPr="00134D63">
        <w:rPr>
          <w:sz w:val="36"/>
          <w:szCs w:val="36"/>
          <w:lang w:val="en-US"/>
        </w:rPr>
        <w:br/>
        <w:t>ENTRY APPLICATION FORM</w:t>
      </w:r>
    </w:p>
    <w:p w14:paraId="176B772A" w14:textId="77777777" w:rsidR="00134D63" w:rsidRDefault="00134D63">
      <w:pPr>
        <w:pStyle w:val="Destinatario"/>
        <w:rPr>
          <w:lang w:val="de-DE"/>
        </w:rPr>
      </w:pPr>
    </w:p>
    <w:p w14:paraId="10C7499F" w14:textId="77777777" w:rsidR="00134D63" w:rsidRDefault="00134D63">
      <w:pPr>
        <w:pStyle w:val="Destinatario"/>
        <w:rPr>
          <w:lang w:val="de-DE"/>
        </w:rPr>
      </w:pPr>
    </w:p>
    <w:p w14:paraId="4860178D" w14:textId="77777777" w:rsidR="007469CB" w:rsidRDefault="007469CB" w:rsidP="007469CB">
      <w:pPr>
        <w:pStyle w:val="Destinatario"/>
        <w:jc w:val="center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Sunday</w:t>
      </w:r>
      <w:proofErr w:type="spellEnd"/>
      <w:r>
        <w:rPr>
          <w:sz w:val="28"/>
          <w:szCs w:val="28"/>
          <w:lang w:val="de-DE"/>
        </w:rPr>
        <w:t xml:space="preserve"> 28 </w:t>
      </w:r>
      <w:proofErr w:type="spellStart"/>
      <w:r>
        <w:rPr>
          <w:sz w:val="28"/>
          <w:szCs w:val="28"/>
          <w:lang w:val="de-DE"/>
        </w:rPr>
        <w:t>of</w:t>
      </w:r>
      <w:proofErr w:type="spellEnd"/>
      <w:r>
        <w:rPr>
          <w:sz w:val="28"/>
          <w:szCs w:val="28"/>
          <w:lang w:val="de-DE"/>
        </w:rPr>
        <w:t xml:space="preserve"> January</w:t>
      </w:r>
      <w:bookmarkStart w:id="0" w:name="_GoBack"/>
      <w:bookmarkEnd w:id="0"/>
    </w:p>
    <w:p w14:paraId="29745E4E" w14:textId="77777777" w:rsidR="007469CB" w:rsidRPr="007469CB" w:rsidRDefault="007469CB" w:rsidP="007469CB">
      <w:pPr>
        <w:pStyle w:val="Destinatario"/>
        <w:jc w:val="center"/>
        <w:rPr>
          <w:sz w:val="28"/>
          <w:szCs w:val="28"/>
          <w:lang w:val="de-DE"/>
        </w:rPr>
      </w:pPr>
      <w:proofErr w:type="spellStart"/>
      <w:r w:rsidRPr="007469CB">
        <w:rPr>
          <w:sz w:val="28"/>
          <w:szCs w:val="28"/>
          <w:lang w:val="de-DE"/>
        </w:rPr>
        <w:t>MultiEventi</w:t>
      </w:r>
      <w:proofErr w:type="spellEnd"/>
      <w:r w:rsidRPr="007469CB">
        <w:rPr>
          <w:sz w:val="28"/>
          <w:szCs w:val="28"/>
          <w:lang w:val="de-DE"/>
        </w:rPr>
        <w:t xml:space="preserve"> Sport </w:t>
      </w:r>
      <w:proofErr w:type="spellStart"/>
      <w:r w:rsidRPr="007469CB">
        <w:rPr>
          <w:sz w:val="28"/>
          <w:szCs w:val="28"/>
          <w:lang w:val="de-DE"/>
        </w:rPr>
        <w:t>Domus</w:t>
      </w:r>
      <w:proofErr w:type="spellEnd"/>
    </w:p>
    <w:p w14:paraId="7052A742" w14:textId="77777777" w:rsidR="007469CB" w:rsidRPr="007469CB" w:rsidRDefault="007469CB" w:rsidP="007469CB">
      <w:pPr>
        <w:pStyle w:val="Destinatario"/>
        <w:jc w:val="center"/>
        <w:rPr>
          <w:sz w:val="28"/>
          <w:szCs w:val="28"/>
          <w:lang w:val="de-DE"/>
        </w:rPr>
      </w:pPr>
      <w:proofErr w:type="spellStart"/>
      <w:r w:rsidRPr="007469CB">
        <w:rPr>
          <w:sz w:val="28"/>
          <w:szCs w:val="28"/>
          <w:lang w:val="de-DE"/>
        </w:rPr>
        <w:t>Serravalle</w:t>
      </w:r>
      <w:proofErr w:type="spellEnd"/>
      <w:r w:rsidRPr="007469CB">
        <w:rPr>
          <w:sz w:val="28"/>
          <w:szCs w:val="28"/>
          <w:lang w:val="de-DE"/>
        </w:rPr>
        <w:t xml:space="preserve"> - </w:t>
      </w:r>
      <w:proofErr w:type="spellStart"/>
      <w:r w:rsidRPr="007469CB">
        <w:rPr>
          <w:sz w:val="28"/>
          <w:szCs w:val="28"/>
          <w:lang w:val="de-DE"/>
        </w:rPr>
        <w:t>Repubblica</w:t>
      </w:r>
      <w:proofErr w:type="spellEnd"/>
      <w:r w:rsidRPr="007469CB">
        <w:rPr>
          <w:sz w:val="28"/>
          <w:szCs w:val="28"/>
          <w:lang w:val="de-DE"/>
        </w:rPr>
        <w:t xml:space="preserve"> di San Marino</w:t>
      </w:r>
    </w:p>
    <w:p w14:paraId="2DE76F69" w14:textId="77777777" w:rsidR="00134D63" w:rsidRDefault="00134D63">
      <w:pPr>
        <w:pStyle w:val="Destinatario"/>
        <w:rPr>
          <w:lang w:val="de-D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4162"/>
      </w:tblGrid>
      <w:tr w:rsidR="00134D63" w14:paraId="465A8B6B" w14:textId="77777777" w:rsidTr="007469CB">
        <w:tc>
          <w:tcPr>
            <w:tcW w:w="3734" w:type="dxa"/>
          </w:tcPr>
          <w:p w14:paraId="22A9E04B" w14:textId="77777777" w:rsidR="00134D63" w:rsidRDefault="007469CB">
            <w:pPr>
              <w:pStyle w:val="Destina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de-DE"/>
              </w:rPr>
            </w:pPr>
            <w:proofErr w:type="spellStart"/>
            <w:r>
              <w:rPr>
                <w:lang w:val="de-DE"/>
              </w:rPr>
              <w:t>Full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name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134D63">
              <w:rPr>
                <w:lang w:val="de-DE"/>
              </w:rPr>
              <w:t>of</w:t>
            </w:r>
            <w:proofErr w:type="spellEnd"/>
            <w:r w:rsidR="00134D63">
              <w:rPr>
                <w:lang w:val="de-DE"/>
              </w:rPr>
              <w:t xml:space="preserve"> </w:t>
            </w:r>
            <w:proofErr w:type="spellStart"/>
            <w:r w:rsidR="00134D63">
              <w:rPr>
                <w:lang w:val="de-DE"/>
              </w:rPr>
              <w:t>applicant</w:t>
            </w:r>
            <w:proofErr w:type="spellEnd"/>
          </w:p>
        </w:tc>
        <w:tc>
          <w:tcPr>
            <w:tcW w:w="4162" w:type="dxa"/>
          </w:tcPr>
          <w:p w14:paraId="6A0E6C38" w14:textId="77777777" w:rsidR="00134D63" w:rsidRDefault="00134D63">
            <w:pPr>
              <w:pStyle w:val="Destina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de-DE"/>
              </w:rPr>
            </w:pPr>
          </w:p>
        </w:tc>
      </w:tr>
      <w:tr w:rsidR="00134D63" w14:paraId="44B36528" w14:textId="77777777" w:rsidTr="007469CB">
        <w:tc>
          <w:tcPr>
            <w:tcW w:w="3734" w:type="dxa"/>
          </w:tcPr>
          <w:p w14:paraId="1AA35101" w14:textId="77777777" w:rsidR="00134D63" w:rsidRDefault="007469CB">
            <w:pPr>
              <w:pStyle w:val="Destina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de-DE"/>
              </w:rPr>
            </w:pPr>
            <w:r>
              <w:rPr>
                <w:lang w:val="de-DE"/>
              </w:rPr>
              <w:t xml:space="preserve">In </w:t>
            </w:r>
            <w:proofErr w:type="spellStart"/>
            <w:r>
              <w:rPr>
                <w:lang w:val="de-DE"/>
              </w:rPr>
              <w:t>partnership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with</w:t>
            </w:r>
            <w:proofErr w:type="spellEnd"/>
            <w:r>
              <w:rPr>
                <w:lang w:val="de-DE"/>
              </w:rPr>
              <w:t xml:space="preserve"> </w:t>
            </w:r>
            <w:proofErr w:type="gramStart"/>
            <w:r>
              <w:rPr>
                <w:lang w:val="de-DE"/>
              </w:rPr>
              <w:t xml:space="preserve">( </w:t>
            </w:r>
            <w:proofErr w:type="spellStart"/>
            <w:r>
              <w:rPr>
                <w:lang w:val="de-DE"/>
              </w:rPr>
              <w:t>only</w:t>
            </w:r>
            <w:proofErr w:type="spellEnd"/>
            <w:proofErr w:type="gram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couples</w:t>
            </w:r>
            <w:proofErr w:type="spellEnd"/>
            <w:r>
              <w:rPr>
                <w:lang w:val="de-DE"/>
              </w:rPr>
              <w:t xml:space="preserve">  )</w:t>
            </w:r>
          </w:p>
        </w:tc>
        <w:tc>
          <w:tcPr>
            <w:tcW w:w="4162" w:type="dxa"/>
          </w:tcPr>
          <w:p w14:paraId="066751A2" w14:textId="77777777" w:rsidR="00134D63" w:rsidRDefault="00134D63">
            <w:pPr>
              <w:pStyle w:val="Destina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de-DE"/>
              </w:rPr>
            </w:pPr>
          </w:p>
        </w:tc>
      </w:tr>
      <w:tr w:rsidR="007469CB" w14:paraId="10FECA5D" w14:textId="77777777" w:rsidTr="007469CB">
        <w:tc>
          <w:tcPr>
            <w:tcW w:w="3734" w:type="dxa"/>
          </w:tcPr>
          <w:p w14:paraId="313C76F0" w14:textId="77777777" w:rsidR="007469CB" w:rsidRDefault="007469CB" w:rsidP="007469CB">
            <w:pPr>
              <w:pStyle w:val="Destina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de-DE"/>
              </w:rPr>
            </w:pPr>
            <w:r>
              <w:rPr>
                <w:lang w:val="de-DE"/>
              </w:rPr>
              <w:t>Reference Coach</w:t>
            </w:r>
          </w:p>
        </w:tc>
        <w:tc>
          <w:tcPr>
            <w:tcW w:w="4162" w:type="dxa"/>
          </w:tcPr>
          <w:p w14:paraId="77ABB2FF" w14:textId="77777777" w:rsidR="007469CB" w:rsidRDefault="007469CB">
            <w:pPr>
              <w:pStyle w:val="Destina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de-DE"/>
              </w:rPr>
            </w:pPr>
          </w:p>
        </w:tc>
      </w:tr>
      <w:tr w:rsidR="00134D63" w14:paraId="40DD04DC" w14:textId="77777777" w:rsidTr="007469CB">
        <w:tc>
          <w:tcPr>
            <w:tcW w:w="3734" w:type="dxa"/>
          </w:tcPr>
          <w:p w14:paraId="19A610A7" w14:textId="77777777" w:rsidR="00134D63" w:rsidRDefault="00134D63">
            <w:pPr>
              <w:pStyle w:val="Destina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de-DE"/>
              </w:rPr>
            </w:pPr>
            <w:r>
              <w:rPr>
                <w:lang w:val="de-DE"/>
              </w:rPr>
              <w:t xml:space="preserve">Member </w:t>
            </w:r>
            <w:proofErr w:type="spellStart"/>
            <w:r>
              <w:rPr>
                <w:lang w:val="de-DE"/>
              </w:rPr>
              <w:t>Federation</w:t>
            </w:r>
            <w:proofErr w:type="spellEnd"/>
          </w:p>
        </w:tc>
        <w:tc>
          <w:tcPr>
            <w:tcW w:w="4162" w:type="dxa"/>
          </w:tcPr>
          <w:p w14:paraId="12D9995B" w14:textId="77777777" w:rsidR="00134D63" w:rsidRDefault="00134D63">
            <w:pPr>
              <w:pStyle w:val="Destina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de-DE"/>
              </w:rPr>
            </w:pPr>
          </w:p>
        </w:tc>
      </w:tr>
      <w:tr w:rsidR="00134D63" w14:paraId="1B2DC1E3" w14:textId="77777777" w:rsidTr="007469CB">
        <w:tc>
          <w:tcPr>
            <w:tcW w:w="3734" w:type="dxa"/>
          </w:tcPr>
          <w:p w14:paraId="7A104CBA" w14:textId="77777777" w:rsidR="00134D63" w:rsidRDefault="00134D63" w:rsidP="00134D63">
            <w:pPr>
              <w:pStyle w:val="Destina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2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Contact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telephone</w:t>
            </w:r>
            <w:proofErr w:type="spellEnd"/>
          </w:p>
        </w:tc>
        <w:tc>
          <w:tcPr>
            <w:tcW w:w="4162" w:type="dxa"/>
          </w:tcPr>
          <w:p w14:paraId="5E5C6F7C" w14:textId="77777777" w:rsidR="00134D63" w:rsidRDefault="00134D63">
            <w:pPr>
              <w:pStyle w:val="Destina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de-DE"/>
              </w:rPr>
            </w:pPr>
          </w:p>
        </w:tc>
      </w:tr>
      <w:tr w:rsidR="00134D63" w14:paraId="0FA45D09" w14:textId="77777777" w:rsidTr="007469CB">
        <w:tc>
          <w:tcPr>
            <w:tcW w:w="3734" w:type="dxa"/>
          </w:tcPr>
          <w:p w14:paraId="4573F323" w14:textId="77777777" w:rsidR="00134D63" w:rsidRDefault="00134D63">
            <w:pPr>
              <w:pStyle w:val="Destina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de-DE"/>
              </w:rPr>
            </w:pPr>
            <w:proofErr w:type="spellStart"/>
            <w:r>
              <w:rPr>
                <w:lang w:val="de-DE"/>
              </w:rPr>
              <w:t>Already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member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FeSDaS</w:t>
            </w:r>
            <w:proofErr w:type="spellEnd"/>
            <w:r w:rsidR="007469CB">
              <w:rPr>
                <w:lang w:val="de-DE"/>
              </w:rPr>
              <w:t xml:space="preserve"> [YES | NO]</w:t>
            </w:r>
          </w:p>
        </w:tc>
        <w:tc>
          <w:tcPr>
            <w:tcW w:w="4162" w:type="dxa"/>
          </w:tcPr>
          <w:p w14:paraId="0C435F1C" w14:textId="77777777" w:rsidR="00134D63" w:rsidRDefault="00134D63">
            <w:pPr>
              <w:pStyle w:val="Destina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de-DE"/>
              </w:rPr>
            </w:pPr>
          </w:p>
        </w:tc>
      </w:tr>
      <w:tr w:rsidR="00134D63" w14:paraId="1FC2676A" w14:textId="77777777" w:rsidTr="007469CB">
        <w:tc>
          <w:tcPr>
            <w:tcW w:w="3734" w:type="dxa"/>
          </w:tcPr>
          <w:p w14:paraId="2F91EE06" w14:textId="77777777" w:rsidR="00134D63" w:rsidRDefault="00134D63">
            <w:pPr>
              <w:pStyle w:val="Destina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de-DE"/>
              </w:rPr>
            </w:pPr>
            <w:r>
              <w:rPr>
                <w:lang w:val="de-DE"/>
              </w:rPr>
              <w:t xml:space="preserve">Membership 2018 </w:t>
            </w:r>
            <w:proofErr w:type="spellStart"/>
            <w:r>
              <w:rPr>
                <w:lang w:val="de-DE"/>
              </w:rPr>
              <w:t>request</w:t>
            </w:r>
            <w:proofErr w:type="spellEnd"/>
            <w:r>
              <w:rPr>
                <w:lang w:val="de-DE"/>
              </w:rPr>
              <w:t xml:space="preserve"> [YES | NO]</w:t>
            </w:r>
          </w:p>
        </w:tc>
        <w:tc>
          <w:tcPr>
            <w:tcW w:w="4162" w:type="dxa"/>
          </w:tcPr>
          <w:p w14:paraId="0C652829" w14:textId="77777777" w:rsidR="00134D63" w:rsidRDefault="00134D63">
            <w:pPr>
              <w:pStyle w:val="Destina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de-DE"/>
              </w:rPr>
            </w:pPr>
          </w:p>
        </w:tc>
      </w:tr>
    </w:tbl>
    <w:p w14:paraId="00062208" w14:textId="77777777" w:rsidR="00134D63" w:rsidRDefault="00134D63">
      <w:pPr>
        <w:pStyle w:val="Destinatario"/>
        <w:rPr>
          <w:lang w:val="de-DE"/>
        </w:rPr>
      </w:pPr>
    </w:p>
    <w:p w14:paraId="06543C31" w14:textId="77777777" w:rsidR="00FE6C7E" w:rsidRDefault="00FE6C7E">
      <w:pPr>
        <w:pStyle w:val="Corpo"/>
        <w:spacing w:line="264" w:lineRule="auto"/>
        <w:jc w:val="both"/>
        <w:rPr>
          <w:rFonts w:ascii="Helvetica Neue Light" w:eastAsia="Helvetica Neue Light" w:hAnsi="Helvetica Neue Light" w:cs="Helvetica Neue Light"/>
        </w:rPr>
      </w:pPr>
    </w:p>
    <w:p w14:paraId="6895C884" w14:textId="77777777" w:rsidR="00FE6C7E" w:rsidRDefault="00FE6C7E">
      <w:pPr>
        <w:pStyle w:val="Corpo"/>
        <w:spacing w:line="264" w:lineRule="auto"/>
        <w:jc w:val="both"/>
        <w:rPr>
          <w:rFonts w:ascii="Helvetica Neue Light" w:hAnsi="Helvetica Neue Light"/>
        </w:rPr>
      </w:pPr>
    </w:p>
    <w:p w14:paraId="553A5799" w14:textId="77777777" w:rsidR="00134D63" w:rsidRDefault="00134D63">
      <w:pPr>
        <w:pStyle w:val="Corpo"/>
        <w:spacing w:line="264" w:lineRule="auto"/>
        <w:jc w:val="both"/>
        <w:rPr>
          <w:rFonts w:ascii="Helvetica Neue Light" w:hAnsi="Helvetica Neue Light"/>
        </w:rPr>
      </w:pPr>
    </w:p>
    <w:p w14:paraId="3A3F6292" w14:textId="77777777" w:rsidR="007469CB" w:rsidRDefault="00134D63">
      <w:pPr>
        <w:pStyle w:val="Corpo"/>
        <w:spacing w:line="264" w:lineRule="auto"/>
        <w:jc w:val="both"/>
        <w:rPr>
          <w:rFonts w:ascii="Helvetica Neue Light" w:hAnsi="Helvetica Neue Light"/>
          <w:lang w:val="en-US"/>
        </w:rPr>
      </w:pPr>
      <w:r w:rsidRPr="00134D63">
        <w:rPr>
          <w:rFonts w:ascii="Helvetica Neue Light" w:hAnsi="Helvetica Neue Light"/>
          <w:lang w:val="en-US"/>
        </w:rPr>
        <w:t>Send this form compiled</w:t>
      </w:r>
      <w:r w:rsidR="007469CB" w:rsidRPr="007469CB">
        <w:rPr>
          <w:rFonts w:ascii="Helvetica Neue Light" w:hAnsi="Helvetica Neue Light"/>
          <w:lang w:val="en-US"/>
        </w:rPr>
        <w:t xml:space="preserve"> </w:t>
      </w:r>
      <w:r w:rsidR="007469CB">
        <w:rPr>
          <w:rFonts w:ascii="Helvetica Neue Light" w:hAnsi="Helvetica Neue Light"/>
          <w:lang w:val="en-US"/>
        </w:rPr>
        <w:t>before 10 of January</w:t>
      </w:r>
      <w:r w:rsidRPr="00134D63">
        <w:rPr>
          <w:rFonts w:ascii="Helvetica Neue Light" w:hAnsi="Helvetica Neue Light"/>
          <w:lang w:val="en-US"/>
        </w:rPr>
        <w:t xml:space="preserve"> to: </w:t>
      </w:r>
    </w:p>
    <w:p w14:paraId="2CB55AA6" w14:textId="77777777" w:rsidR="00134D63" w:rsidRPr="007469CB" w:rsidRDefault="00134D63">
      <w:pPr>
        <w:pStyle w:val="Corpo"/>
        <w:spacing w:line="264" w:lineRule="auto"/>
        <w:jc w:val="both"/>
        <w:rPr>
          <w:rFonts w:ascii="Helvetica Neue Light" w:hAnsi="Helvetica Neue Light"/>
        </w:rPr>
      </w:pPr>
      <w:proofErr w:type="spellStart"/>
      <w:r w:rsidRPr="007469CB">
        <w:rPr>
          <w:rFonts w:ascii="Helvetica Neue Light" w:hAnsi="Helvetica Neue Light"/>
        </w:rPr>
        <w:t>Ms</w:t>
      </w:r>
      <w:proofErr w:type="spellEnd"/>
      <w:r w:rsidRPr="007469CB">
        <w:rPr>
          <w:rFonts w:ascii="Helvetica Neue Light" w:hAnsi="Helvetica Neue Light"/>
        </w:rPr>
        <w:t xml:space="preserve"> Claudia </w:t>
      </w:r>
      <w:proofErr w:type="spellStart"/>
      <w:r w:rsidRPr="007469CB">
        <w:rPr>
          <w:rFonts w:ascii="Helvetica Neue Light" w:hAnsi="Helvetica Neue Light"/>
        </w:rPr>
        <w:t>Tavalazzi</w:t>
      </w:r>
      <w:proofErr w:type="spellEnd"/>
      <w:r w:rsidR="007469CB" w:rsidRPr="007469CB">
        <w:rPr>
          <w:rFonts w:ascii="Helvetica Neue Light" w:hAnsi="Helvetica Neue Light"/>
        </w:rPr>
        <w:t>,</w:t>
      </w:r>
      <w:r w:rsidRPr="007469CB">
        <w:rPr>
          <w:rFonts w:ascii="Helvetica Neue Light" w:hAnsi="Helvetica Neue Light"/>
        </w:rPr>
        <w:t xml:space="preserve"> </w:t>
      </w:r>
      <w:hyperlink r:id="rId6" w:history="1">
        <w:r w:rsidR="007469CB" w:rsidRPr="007469CB">
          <w:rPr>
            <w:rStyle w:val="Collegamentoipertestuale"/>
            <w:rFonts w:ascii="Helvetica Neue Light" w:hAnsi="Helvetica Neue Light"/>
          </w:rPr>
          <w:t>claudia@emporiodanza.it</w:t>
        </w:r>
      </w:hyperlink>
      <w:r w:rsidR="007469CB" w:rsidRPr="007469CB">
        <w:rPr>
          <w:rFonts w:ascii="Helvetica Neue Light" w:hAnsi="Helvetica Neue Light"/>
        </w:rPr>
        <w:t xml:space="preserve"> </w:t>
      </w:r>
    </w:p>
    <w:p w14:paraId="44636374" w14:textId="77777777" w:rsidR="007469CB" w:rsidRPr="007469CB" w:rsidRDefault="007469CB">
      <w:pPr>
        <w:pStyle w:val="Corpo"/>
        <w:spacing w:line="264" w:lineRule="auto"/>
        <w:jc w:val="both"/>
        <w:rPr>
          <w:rFonts w:ascii="Helvetica Neue Light" w:hAnsi="Helvetica Neue Light"/>
        </w:rPr>
      </w:pPr>
    </w:p>
    <w:p w14:paraId="33EB281E" w14:textId="77777777" w:rsidR="007469CB" w:rsidRPr="007469CB" w:rsidRDefault="007469CB">
      <w:pPr>
        <w:pStyle w:val="Corpo"/>
        <w:spacing w:line="264" w:lineRule="auto"/>
        <w:jc w:val="both"/>
      </w:pPr>
    </w:p>
    <w:sectPr w:rsidR="007469CB" w:rsidRPr="007469CB">
      <w:headerReference w:type="default" r:id="rId7"/>
      <w:footerReference w:type="default" r:id="rId8"/>
      <w:pgSz w:w="11906" w:h="16838"/>
      <w:pgMar w:top="3800" w:right="1800" w:bottom="1800" w:left="220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E5B4F" w14:textId="77777777" w:rsidR="006037FD" w:rsidRDefault="006037FD">
      <w:r>
        <w:separator/>
      </w:r>
    </w:p>
  </w:endnote>
  <w:endnote w:type="continuationSeparator" w:id="0">
    <w:p w14:paraId="71422D68" w14:textId="77777777" w:rsidR="006037FD" w:rsidRDefault="0060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4B25" w14:textId="77777777" w:rsidR="00A576A7" w:rsidRDefault="00A576A7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152400" distB="152400" distL="152400" distR="152400" simplePos="0" relativeHeight="251663360" behindDoc="0" locked="0" layoutInCell="1" allowOverlap="1" wp14:anchorId="7A22EDFD" wp14:editId="29110A62">
              <wp:simplePos x="0" y="0"/>
              <wp:positionH relativeFrom="page">
                <wp:posOffset>1397000</wp:posOffset>
              </wp:positionH>
              <wp:positionV relativeFrom="page">
                <wp:posOffset>9860280</wp:posOffset>
              </wp:positionV>
              <wp:extent cx="5016500" cy="1651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00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C8A1F2B" w14:textId="77777777" w:rsidR="00A576A7" w:rsidRDefault="00A576A7" w:rsidP="00A576A7">
                          <w:pPr>
                            <w:pStyle w:val="Informazionimittente"/>
                          </w:pPr>
                          <w:r>
                            <w:t>+378 0549 901432           contact@fesdas.net                 Via XXI Settembre 31, 47897 - Fiorentino - San Marino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2EDFD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110pt;margin-top:776.4pt;width:395pt;height:13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" filled="f" stroked="f" strokeweight="1pt">
              <v:stroke miterlimit="4"/>
              <v:textbox inset="0,0,0,0">
                <w:txbxContent>
                  <w:p w14:paraId="2C8A1F2B" w14:textId="77777777" w:rsidR="00A576A7" w:rsidRDefault="00A576A7" w:rsidP="00A576A7">
                    <w:pPr>
                      <w:pStyle w:val="Informazionimittente"/>
                    </w:pPr>
                    <w:r>
                      <w:t>+378 0549 901432           contact@fesdas.net                 Via XXI Settembre 31, 47897 - Fiorentino - San Marino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1F0B1" w14:textId="77777777" w:rsidR="006037FD" w:rsidRDefault="006037FD">
      <w:r>
        <w:separator/>
      </w:r>
    </w:p>
  </w:footnote>
  <w:footnote w:type="continuationSeparator" w:id="0">
    <w:p w14:paraId="67CA3D2E" w14:textId="77777777" w:rsidR="006037FD" w:rsidRDefault="006037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FD99" w14:textId="77777777" w:rsidR="00FE6C7E" w:rsidRDefault="00A576A7">
    <w:r>
      <w:rPr>
        <w:noProof/>
        <w:lang w:val="it-IT" w:eastAsia="it-IT"/>
      </w:rPr>
      <w:drawing>
        <wp:anchor distT="152400" distB="152400" distL="152400" distR="152400" simplePos="0" relativeHeight="251661312" behindDoc="0" locked="0" layoutInCell="1" allowOverlap="1" wp14:anchorId="02124667" wp14:editId="12238A14">
          <wp:simplePos x="0" y="0"/>
          <wp:positionH relativeFrom="margin">
            <wp:posOffset>3507521</wp:posOffset>
          </wp:positionH>
          <wp:positionV relativeFrom="page">
            <wp:posOffset>410210</wp:posOffset>
          </wp:positionV>
          <wp:extent cx="1437640" cy="737870"/>
          <wp:effectExtent l="0" t="0" r="1016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sds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737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7874DEA2" wp14:editId="368DD4A1">
              <wp:simplePos x="0" y="0"/>
              <wp:positionH relativeFrom="page">
                <wp:posOffset>1397000</wp:posOffset>
              </wp:positionH>
              <wp:positionV relativeFrom="page">
                <wp:posOffset>680085</wp:posOffset>
              </wp:positionV>
              <wp:extent cx="3403124" cy="51435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3124" cy="5143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DC814AA" w14:textId="77777777" w:rsidR="00A576A7" w:rsidRDefault="00A576A7" w:rsidP="00A576A7">
                          <w:pPr>
                            <w:pStyle w:val="Nomemittente"/>
                            <w:tabs>
                              <w:tab w:val="left" w:pos="400"/>
                              <w:tab w:val="left" w:pos="800"/>
                              <w:tab w:val="left" w:pos="1200"/>
                              <w:tab w:val="left" w:pos="1600"/>
                              <w:tab w:val="left" w:pos="2000"/>
                              <w:tab w:val="left" w:pos="2400"/>
                              <w:tab w:val="left" w:pos="2800"/>
                              <w:tab w:val="left" w:pos="3200"/>
                              <w:tab w:val="left" w:pos="3600"/>
                              <w:tab w:val="left" w:pos="4000"/>
                              <w:tab w:val="left" w:pos="4400"/>
                              <w:tab w:val="left" w:pos="4800"/>
                              <w:tab w:val="left" w:pos="520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FEDERAZIONE SAMMARINESE DANZA SPORTIVA</w:t>
                          </w:r>
                        </w:p>
                        <w:p w14:paraId="4FCD8709" w14:textId="77777777" w:rsidR="00A576A7" w:rsidRDefault="00A576A7" w:rsidP="00A576A7">
                          <w:pPr>
                            <w:pStyle w:val="Nomemittente"/>
                            <w:tabs>
                              <w:tab w:val="left" w:pos="400"/>
                              <w:tab w:val="left" w:pos="800"/>
                              <w:tab w:val="left" w:pos="1200"/>
                              <w:tab w:val="left" w:pos="1600"/>
                              <w:tab w:val="left" w:pos="2000"/>
                              <w:tab w:val="left" w:pos="2400"/>
                              <w:tab w:val="left" w:pos="2800"/>
                              <w:tab w:val="left" w:pos="3200"/>
                              <w:tab w:val="left" w:pos="3600"/>
                              <w:tab w:val="left" w:pos="4000"/>
                              <w:tab w:val="left" w:pos="4400"/>
                              <w:tab w:val="left" w:pos="4800"/>
                              <w:tab w:val="left" w:pos="5200"/>
                            </w:tabs>
                          </w:pPr>
                          <w:r>
                            <w:rPr>
                              <w:sz w:val="22"/>
                              <w:szCs w:val="22"/>
                            </w:rPr>
                            <w:t>SAN MARINO DANCESPORT FEDERATION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4DEA2" id="_x0000_t202" coordsize="21600,21600" o:spt="202" path="m0,0l0,21600,21600,21600,21600,0xe">
              <v:stroke joinstyle="miter"/>
              <v:path gradientshapeok="t" o:connecttype="rect"/>
            </v:shapetype>
            <v:shape id="officeArt object" o:spid="_x0000_s1026" type="#_x0000_t202" style="position:absolute;margin-left:110pt;margin-top:53.55pt;width:267.95pt;height:40.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" filled="f" stroked="f" strokeweight="1pt">
              <v:stroke miterlimit="4"/>
              <v:textbox inset="0,0,0,0">
                <w:txbxContent>
                  <w:p w14:paraId="0DC814AA" w14:textId="77777777" w:rsidR="00A576A7" w:rsidRDefault="00A576A7" w:rsidP="00A576A7">
                    <w:pPr>
                      <w:pStyle w:val="Nomemittente"/>
                      <w:tabs>
                        <w:tab w:val="left" w:pos="400"/>
                        <w:tab w:val="left" w:pos="800"/>
                        <w:tab w:val="left" w:pos="1200"/>
                        <w:tab w:val="left" w:pos="1600"/>
                        <w:tab w:val="left" w:pos="2000"/>
                        <w:tab w:val="left" w:pos="2400"/>
                        <w:tab w:val="left" w:pos="2800"/>
                        <w:tab w:val="left" w:pos="3200"/>
                        <w:tab w:val="left" w:pos="3600"/>
                        <w:tab w:val="left" w:pos="4000"/>
                        <w:tab w:val="left" w:pos="4400"/>
                        <w:tab w:val="left" w:pos="4800"/>
                        <w:tab w:val="left" w:pos="5200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FEDERAZIONE SAMMARINESE DANZA SPORTIVA</w:t>
                    </w:r>
                  </w:p>
                  <w:p w14:paraId="4FCD8709" w14:textId="77777777" w:rsidR="00A576A7" w:rsidRDefault="00A576A7" w:rsidP="00A576A7">
                    <w:pPr>
                      <w:pStyle w:val="Nomemittente"/>
                      <w:tabs>
                        <w:tab w:val="left" w:pos="400"/>
                        <w:tab w:val="left" w:pos="800"/>
                        <w:tab w:val="left" w:pos="1200"/>
                        <w:tab w:val="left" w:pos="1600"/>
                        <w:tab w:val="left" w:pos="2000"/>
                        <w:tab w:val="left" w:pos="2400"/>
                        <w:tab w:val="left" w:pos="2800"/>
                        <w:tab w:val="left" w:pos="3200"/>
                        <w:tab w:val="left" w:pos="3600"/>
                        <w:tab w:val="left" w:pos="4000"/>
                        <w:tab w:val="left" w:pos="4400"/>
                        <w:tab w:val="left" w:pos="4800"/>
                        <w:tab w:val="left" w:pos="5200"/>
                      </w:tabs>
                    </w:pPr>
                    <w:r>
                      <w:rPr>
                        <w:sz w:val="22"/>
                        <w:szCs w:val="22"/>
                      </w:rPr>
                      <w:t>SAN MARINO DANCESPORT FEDERATION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attachedTemplate r:id="rId1"/>
  <w:revisionView w:formatting="0"/>
  <w:defaultTabStop w:val="720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F"/>
    <w:rsid w:val="00134D63"/>
    <w:rsid w:val="005E12A0"/>
    <w:rsid w:val="006037FD"/>
    <w:rsid w:val="00734CC1"/>
    <w:rsid w:val="007469CB"/>
    <w:rsid w:val="00944A37"/>
    <w:rsid w:val="00A576A7"/>
    <w:rsid w:val="00D6285F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644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stinatario">
    <w:name w:val="Destinatario"/>
    <w:pPr>
      <w:spacing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Corpo">
    <w:name w:val="Corpo"/>
    <w:pPr>
      <w:spacing w:after="200"/>
    </w:pPr>
    <w:rPr>
      <w:rFonts w:ascii="Avenir Next" w:hAnsi="Avenir Next" w:cs="Arial Unicode MS"/>
      <w:color w:val="000000"/>
    </w:rPr>
  </w:style>
  <w:style w:type="paragraph" w:customStyle="1" w:styleId="Nomemittente">
    <w:name w:val="Nome mittente"/>
    <w:next w:val="Corpo"/>
    <w:pPr>
      <w:tabs>
        <w:tab w:val="left" w:pos="1000"/>
      </w:tabs>
      <w:spacing w:line="288" w:lineRule="auto"/>
      <w:outlineLvl w:val="0"/>
    </w:pPr>
    <w:rPr>
      <w:rFonts w:ascii="Avenir Next Medium" w:hAnsi="Avenir Next Medium" w:cs="Arial Unicode MS"/>
      <w:color w:val="5F5F5F"/>
      <w:sz w:val="28"/>
      <w:szCs w:val="28"/>
    </w:rPr>
  </w:style>
  <w:style w:type="paragraph" w:customStyle="1" w:styleId="Informazionimittente">
    <w:name w:val="Informazioni mittente"/>
    <w:pPr>
      <w:tabs>
        <w:tab w:val="left" w:pos="400"/>
      </w:tabs>
    </w:pPr>
    <w:rPr>
      <w:rFonts w:ascii="Avenir Next" w:hAnsi="Avenir Next" w:cs="Arial Unicode MS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576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6A7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576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6A7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134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laudia@emporiodanza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o/Library/Group%20Containers/UBF8T346G9.Office/User%20Content.localized/Templates.localized/CartaIntestata_FeSDaS.dotx" TargetMode="External"/></Relationships>
</file>

<file path=word/theme/theme1.xml><?xml version="1.0" encoding="utf-8"?>
<a:theme xmlns:a="http://schemas.openxmlformats.org/drawingml/2006/main" name="03_Theme_Letter">
  <a:themeElements>
    <a:clrScheme name="03_Theme_Lett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CartaIntestata_FeSDaS.dotx</Template>
  <TotalTime>9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DISMI - UNIMORE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ORAZI</dc:creator>
  <cp:lastModifiedBy>Leonardo ORAZI</cp:lastModifiedBy>
  <cp:revision>1</cp:revision>
  <dcterms:created xsi:type="dcterms:W3CDTF">2018-01-03T09:31:00Z</dcterms:created>
  <dcterms:modified xsi:type="dcterms:W3CDTF">2018-01-03T09:42:00Z</dcterms:modified>
</cp:coreProperties>
</file>